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4A7C" w14:textId="36053EDB" w:rsidR="00F26622" w:rsidRDefault="00DB436A" w:rsidP="00F26622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F26622">
        <w:rPr>
          <w:rFonts w:ascii="Arial" w:hAnsi="Arial" w:cs="Arial"/>
          <w:b/>
          <w:bCs/>
        </w:rPr>
        <w:t>Proceedings of ASME 202</w:t>
      </w:r>
      <w:r w:rsidR="00A72381">
        <w:rPr>
          <w:rFonts w:ascii="Arial" w:hAnsi="Arial" w:cs="Arial"/>
          <w:b/>
          <w:bCs/>
        </w:rPr>
        <w:t>3</w:t>
      </w:r>
    </w:p>
    <w:p w14:paraId="03954F77" w14:textId="15D99A6D" w:rsidR="00F26622" w:rsidRDefault="00A72381" w:rsidP="00F2662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A7238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F26622" w:rsidRPr="00F001D3">
        <w:rPr>
          <w:rFonts w:ascii="Arial" w:hAnsi="Arial" w:cs="Arial"/>
          <w:b/>
          <w:bCs/>
        </w:rPr>
        <w:t>International Offshore Wind Technical Conference</w:t>
      </w:r>
      <w:r w:rsidR="00F26622" w:rsidRPr="001F233D">
        <w:rPr>
          <w:rFonts w:ascii="Arial" w:hAnsi="Arial" w:cs="Arial"/>
          <w:b/>
          <w:bCs/>
        </w:rPr>
        <w:br/>
      </w:r>
      <w:r w:rsidR="00F26622">
        <w:rPr>
          <w:rFonts w:ascii="Arial" w:hAnsi="Arial" w:cs="Arial"/>
          <w:b/>
          <w:bCs/>
        </w:rPr>
        <w:t>IOWTC202</w:t>
      </w:r>
      <w:r>
        <w:rPr>
          <w:rFonts w:ascii="Arial" w:hAnsi="Arial" w:cs="Arial"/>
          <w:b/>
          <w:bCs/>
        </w:rPr>
        <w:t>3</w:t>
      </w:r>
      <w:r w:rsidR="00F26622" w:rsidRPr="001F233D">
        <w:rPr>
          <w:rFonts w:ascii="Arial" w:hAnsi="Arial" w:cs="Arial"/>
          <w:b/>
          <w:bCs/>
        </w:rPr>
        <w:br/>
      </w:r>
      <w:r w:rsidR="00F26622">
        <w:rPr>
          <w:rFonts w:ascii="Arial" w:hAnsi="Arial" w:cs="Arial"/>
          <w:b/>
          <w:bCs/>
        </w:rPr>
        <w:t xml:space="preserve"> December </w:t>
      </w:r>
      <w:r>
        <w:rPr>
          <w:rFonts w:ascii="Arial" w:hAnsi="Arial" w:cs="Arial"/>
          <w:b/>
          <w:bCs/>
        </w:rPr>
        <w:t>18</w:t>
      </w:r>
      <w:r w:rsidR="00F26622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19</w:t>
      </w:r>
      <w:r w:rsidR="00F26622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  <w:r w:rsidR="00F26622" w:rsidRPr="00A72381">
        <w:rPr>
          <w:rFonts w:ascii="Arial" w:hAnsi="Arial" w:cs="Arial"/>
          <w:b/>
          <w:bCs/>
        </w:rPr>
        <w:t xml:space="preserve">, </w:t>
      </w:r>
      <w:r w:rsidRPr="00A72381">
        <w:rPr>
          <w:rFonts w:ascii="Arial" w:hAnsi="Arial" w:cs="Arial"/>
          <w:b/>
          <w:bCs/>
        </w:rPr>
        <w:t>The Exeter University</w:t>
      </w:r>
      <w:r w:rsidR="00F26622" w:rsidRPr="00A72381">
        <w:rPr>
          <w:rFonts w:ascii="Arial" w:hAnsi="Arial" w:cs="Arial"/>
          <w:b/>
          <w:bCs/>
        </w:rPr>
        <w:t>,</w:t>
      </w:r>
      <w:r w:rsidR="00F266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Exeter, United Kingdom</w:t>
      </w:r>
    </w:p>
    <w:p w14:paraId="574A829A" w14:textId="77777777" w:rsidR="00F26622" w:rsidRPr="00F26622" w:rsidRDefault="00F26622" w:rsidP="00F26622">
      <w:pPr>
        <w:jc w:val="right"/>
        <w:rPr>
          <w:rFonts w:ascii="Arial" w:hAnsi="Arial" w:cs="Arial"/>
          <w:b/>
          <w:bCs/>
          <w:sz w:val="36"/>
          <w:szCs w:val="36"/>
        </w:rPr>
      </w:pPr>
    </w:p>
    <w:p w14:paraId="408A52FA" w14:textId="0B23D090" w:rsidR="00221829" w:rsidRPr="00F26622" w:rsidRDefault="00F26622" w:rsidP="00F26622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F26622">
        <w:rPr>
          <w:rFonts w:ascii="Arial" w:hAnsi="Arial" w:cs="Arial"/>
          <w:b/>
          <w:bCs/>
          <w:sz w:val="36"/>
          <w:szCs w:val="36"/>
        </w:rPr>
        <w:t>IOWTC202</w:t>
      </w:r>
      <w:r w:rsidR="00A72381">
        <w:rPr>
          <w:rFonts w:ascii="Arial" w:hAnsi="Arial" w:cs="Arial"/>
          <w:b/>
          <w:bCs/>
          <w:sz w:val="36"/>
          <w:szCs w:val="36"/>
        </w:rPr>
        <w:t>3</w:t>
      </w:r>
      <w:r w:rsidRPr="00F26622">
        <w:rPr>
          <w:rFonts w:ascii="Arial" w:hAnsi="Arial" w:cs="Arial"/>
          <w:b/>
          <w:bCs/>
          <w:sz w:val="36"/>
          <w:szCs w:val="36"/>
        </w:rPr>
        <w:t>-X</w:t>
      </w:r>
      <w:r w:rsidR="00A72381">
        <w:rPr>
          <w:rFonts w:ascii="Arial" w:hAnsi="Arial" w:cs="Arial"/>
          <w:b/>
          <w:bCs/>
          <w:sz w:val="36"/>
          <w:szCs w:val="36"/>
        </w:rPr>
        <w:t>X</w:t>
      </w:r>
      <w:r w:rsidRPr="00F26622">
        <w:rPr>
          <w:rFonts w:ascii="Arial" w:hAnsi="Arial" w:cs="Arial"/>
          <w:b/>
          <w:bCs/>
          <w:sz w:val="36"/>
          <w:szCs w:val="36"/>
        </w:rPr>
        <w:t>XXXX</w:t>
      </w:r>
    </w:p>
    <w:p w14:paraId="5625247D" w14:textId="2F630529" w:rsidR="008B61D2" w:rsidRPr="0012344E" w:rsidRDefault="00472D3B">
      <w:pPr>
        <w:pStyle w:val="Title"/>
        <w:rPr>
          <w:sz w:val="22"/>
          <w:szCs w:val="22"/>
        </w:rPr>
      </w:pPr>
      <w:r>
        <w:rPr>
          <w:sz w:val="22"/>
          <w:szCs w:val="22"/>
        </w:rPr>
        <w:t>P</w:t>
      </w:r>
      <w:r w:rsidR="0014064C" w:rsidRPr="0012344E">
        <w:rPr>
          <w:sz w:val="22"/>
          <w:szCs w:val="22"/>
        </w:rPr>
        <w:t>LACE TITLE HERE: PLACE SU</w:t>
      </w:r>
      <w:r w:rsidR="0012344E" w:rsidRPr="0012344E">
        <w:rPr>
          <w:sz w:val="22"/>
          <w:szCs w:val="22"/>
        </w:rPr>
        <w:t>BTITLE AFTER COLON (USE ARIAL 11</w:t>
      </w:r>
      <w:r w:rsidR="0014064C"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472D3B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70714975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1BF042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56831921" w14:textId="388D52DC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472D3B">
        <w:rPr>
          <w:kern w:val="0"/>
        </w:rPr>
        <w:t>Etc</w:t>
      </w:r>
      <w:r>
        <w:rPr>
          <w:kern w:val="0"/>
        </w:rPr>
        <w:t>.</w:t>
      </w: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BC28" w14:textId="77777777" w:rsidR="007B2814" w:rsidRDefault="007B2814">
      <w:r>
        <w:separator/>
      </w:r>
    </w:p>
  </w:endnote>
  <w:endnote w:type="continuationSeparator" w:id="0">
    <w:p w14:paraId="5DDD3E1E" w14:textId="77777777" w:rsidR="007B2814" w:rsidRDefault="007B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9102" w14:textId="77777777" w:rsidR="00A72381" w:rsidRDefault="00A72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022A42DB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 xml:space="preserve">© </w:t>
    </w:r>
    <w:r>
      <w:t>20</w:t>
    </w:r>
    <w:r w:rsidR="00472D3B">
      <w:t>2</w:t>
    </w:r>
    <w:r w:rsidR="00A72381">
      <w:t>3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2C8" w14:textId="77777777" w:rsidR="00A72381" w:rsidRDefault="00A72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44FA" w14:textId="77777777" w:rsidR="007B2814" w:rsidRDefault="007B2814">
      <w:r>
        <w:separator/>
      </w:r>
    </w:p>
  </w:footnote>
  <w:footnote w:type="continuationSeparator" w:id="0">
    <w:p w14:paraId="464703DB" w14:textId="77777777" w:rsidR="007B2814" w:rsidRDefault="007B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CA5E" w14:textId="77777777" w:rsidR="00A72381" w:rsidRDefault="00A72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1C2A" w14:textId="77777777" w:rsidR="00A72381" w:rsidRDefault="00A72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BF3E" w14:textId="77777777" w:rsidR="00A72381" w:rsidRDefault="00A72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70033">
    <w:abstractNumId w:val="1"/>
  </w:num>
  <w:num w:numId="2" w16cid:durableId="1165704666">
    <w:abstractNumId w:val="0"/>
  </w:num>
  <w:num w:numId="3" w16cid:durableId="146099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759E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F470B"/>
    <w:rsid w:val="00221829"/>
    <w:rsid w:val="00241239"/>
    <w:rsid w:val="002533B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72D3B"/>
    <w:rsid w:val="004B7B30"/>
    <w:rsid w:val="004C64C5"/>
    <w:rsid w:val="00567493"/>
    <w:rsid w:val="00574E9F"/>
    <w:rsid w:val="00577192"/>
    <w:rsid w:val="00584255"/>
    <w:rsid w:val="005C6C04"/>
    <w:rsid w:val="005E134D"/>
    <w:rsid w:val="006053A4"/>
    <w:rsid w:val="00641FC6"/>
    <w:rsid w:val="00642EFB"/>
    <w:rsid w:val="00652198"/>
    <w:rsid w:val="00673784"/>
    <w:rsid w:val="006B57AE"/>
    <w:rsid w:val="006D6B9E"/>
    <w:rsid w:val="006E1E81"/>
    <w:rsid w:val="007044EB"/>
    <w:rsid w:val="00715EDB"/>
    <w:rsid w:val="00775118"/>
    <w:rsid w:val="007B2814"/>
    <w:rsid w:val="007B2BF3"/>
    <w:rsid w:val="007E2257"/>
    <w:rsid w:val="008104C8"/>
    <w:rsid w:val="008258CD"/>
    <w:rsid w:val="00860C3E"/>
    <w:rsid w:val="008B61D2"/>
    <w:rsid w:val="008C095F"/>
    <w:rsid w:val="008C60E3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72381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75E"/>
    <w:rsid w:val="00C92BC3"/>
    <w:rsid w:val="00C9485F"/>
    <w:rsid w:val="00CA7293"/>
    <w:rsid w:val="00CB27AF"/>
    <w:rsid w:val="00CC61F1"/>
    <w:rsid w:val="00CF4222"/>
    <w:rsid w:val="00D02522"/>
    <w:rsid w:val="00D45470"/>
    <w:rsid w:val="00D57FCE"/>
    <w:rsid w:val="00DB436A"/>
    <w:rsid w:val="00DF465D"/>
    <w:rsid w:val="00E86FFE"/>
    <w:rsid w:val="00EC1D31"/>
    <w:rsid w:val="00EE0BDC"/>
    <w:rsid w:val="00F057E1"/>
    <w:rsid w:val="00F142D0"/>
    <w:rsid w:val="00F26622"/>
    <w:rsid w:val="00F27B7A"/>
    <w:rsid w:val="00F459DC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link w:val="Heading1Char"/>
    <w:uiPriority w:val="1"/>
    <w:qFormat/>
    <w:rsid w:val="00715EDB"/>
    <w:pPr>
      <w:widowControl w:val="0"/>
      <w:suppressAutoHyphens w:val="0"/>
      <w:overflowPunct/>
      <w:autoSpaceDE/>
      <w:autoSpaceDN/>
      <w:adjustRightInd/>
      <w:ind w:left="100"/>
      <w:jc w:val="left"/>
      <w:textAlignment w:val="auto"/>
      <w:outlineLvl w:val="0"/>
    </w:pPr>
    <w:rPr>
      <w:rFonts w:cstheme="minorBidi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15EDB"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12</TotalTime>
  <Pages>1</Pages>
  <Words>309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6</cp:revision>
  <cp:lastPrinted>2018-05-25T14:15:00Z</cp:lastPrinted>
  <dcterms:created xsi:type="dcterms:W3CDTF">2020-11-10T18:46:00Z</dcterms:created>
  <dcterms:modified xsi:type="dcterms:W3CDTF">2023-04-13T20:04:00Z</dcterms:modified>
</cp:coreProperties>
</file>